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582794" w:rsidRDefault="000F0714" w:rsidP="000F0714">
      <w:pPr>
        <w:pStyle w:val="a7"/>
        <w:jc w:val="center"/>
      </w:pPr>
      <w:bookmarkStart w:id="0" w:name="_GoBack"/>
      <w:bookmarkEnd w:id="0"/>
      <w:r w:rsidRPr="00582794">
        <w:t xml:space="preserve">Сводная ведомость </w:t>
      </w:r>
      <w:proofErr w:type="gramStart"/>
      <w:r w:rsidRPr="00582794">
        <w:t xml:space="preserve">результатов </w:t>
      </w:r>
      <w:r w:rsidR="004654AF" w:rsidRPr="00582794">
        <w:t xml:space="preserve">проведения </w:t>
      </w:r>
      <w:r w:rsidRPr="00582794">
        <w:t>специальной оценки условий труда</w:t>
      </w:r>
      <w:proofErr w:type="gramEnd"/>
    </w:p>
    <w:p w:rsidR="00B3448B" w:rsidRPr="00582794" w:rsidRDefault="00B3448B" w:rsidP="00B3448B"/>
    <w:p w:rsidR="00B3448B" w:rsidRPr="00582794" w:rsidRDefault="00B3448B" w:rsidP="00B3448B">
      <w:r w:rsidRPr="00582794">
        <w:t>Наименование организации:</w:t>
      </w:r>
      <w:r w:rsidRPr="00582794">
        <w:rPr>
          <w:rStyle w:val="a9"/>
        </w:rPr>
        <w:t xml:space="preserve"> </w:t>
      </w:r>
      <w:fldSimple w:instr=" DOCVARIABLE ceh_info \* MERGEFORMAT ">
        <w:r w:rsidR="003E6D83" w:rsidRPr="003E6D83">
          <w:rPr>
            <w:rStyle w:val="a9"/>
          </w:rPr>
          <w:t>Публичное акционерное общество "Нижегородский телевизионный завод им. В.И. Ленина"</w:t>
        </w:r>
      </w:fldSimple>
      <w:r w:rsidRPr="00582794">
        <w:rPr>
          <w:rStyle w:val="a9"/>
        </w:rPr>
        <w:t> </w:t>
      </w:r>
    </w:p>
    <w:p w:rsidR="00F06873" w:rsidRPr="00582794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8279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582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82794" w:rsidRDefault="004654AF" w:rsidP="0058279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8279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827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8279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8279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8279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8279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8279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827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58279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582794" w:rsidRDefault="003E6D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</w:t>
            </w:r>
          </w:p>
        </w:tc>
        <w:tc>
          <w:tcPr>
            <w:tcW w:w="3118" w:type="dxa"/>
            <w:vAlign w:val="center"/>
          </w:tcPr>
          <w:p w:rsidR="00AF1EDF" w:rsidRPr="00582794" w:rsidRDefault="003E6D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063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582794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е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582794" w:rsidRDefault="003E6D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2874</w:t>
            </w:r>
          </w:p>
        </w:tc>
        <w:tc>
          <w:tcPr>
            <w:tcW w:w="3118" w:type="dxa"/>
            <w:vAlign w:val="center"/>
          </w:tcPr>
          <w:p w:rsidR="00AF1EDF" w:rsidRPr="00582794" w:rsidRDefault="003E6D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063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58279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82794" w:rsidRDefault="003E6D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3118" w:type="dxa"/>
            <w:vAlign w:val="center"/>
          </w:tcPr>
          <w:p w:rsidR="00AF1EDF" w:rsidRPr="00582794" w:rsidRDefault="003E6D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063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58279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82794" w:rsidRDefault="003E6D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82794" w:rsidRDefault="003E6D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58279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82794" w:rsidRDefault="003E6D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582794" w:rsidRDefault="003E6D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3E6D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8279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58279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C5" w:rsidRPr="00FE22FF" w:rsidRDefault="008918C5" w:rsidP="00582794">
      <w:pPr>
        <w:rPr>
          <w:szCs w:val="24"/>
        </w:rPr>
      </w:pPr>
      <w:r>
        <w:separator/>
      </w:r>
    </w:p>
  </w:endnote>
  <w:endnote w:type="continuationSeparator" w:id="0">
    <w:p w:rsidR="008918C5" w:rsidRPr="00FE22FF" w:rsidRDefault="008918C5" w:rsidP="0058279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C5" w:rsidRPr="00FE22FF" w:rsidRDefault="008918C5" w:rsidP="00582794">
      <w:pPr>
        <w:rPr>
          <w:szCs w:val="24"/>
        </w:rPr>
      </w:pPr>
      <w:r>
        <w:separator/>
      </w:r>
    </w:p>
  </w:footnote>
  <w:footnote w:type="continuationSeparator" w:id="0">
    <w:p w:rsidR="008918C5" w:rsidRPr="00FE22FF" w:rsidRDefault="008918C5" w:rsidP="00582794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5"/>
    <w:docVar w:name="adv_info1" w:val="     "/>
    <w:docVar w:name="adv_info2" w:val="     "/>
    <w:docVar w:name="adv_info3" w:val="     "/>
    <w:docVar w:name="att_org_adr" w:val="603155, г. Нижний Новгород, ул. Семашко, д. 2, помещение П2"/>
    <w:docVar w:name="att_org_name" w:val="Общество с ограниченной ответственностью &quot;Волго-Вятский Центр Испытаний&quot;"/>
    <w:docVar w:name="att_org_reg_date" w:val="19.12.2016"/>
    <w:docVar w:name="att_org_reg_num" w:val="420"/>
    <w:docVar w:name="boss_fio" w:val="Меглицкий Олег Валерьевич"/>
    <w:docVar w:name="ceh_info" w:val="Публичное акционерное общество &quot;Нижегородский телевизионный завод им. В.И. Ленина&quot;"/>
    <w:docVar w:name="doc_name" w:val="Документ35"/>
    <w:docVar w:name="doc_type" w:val="5"/>
    <w:docVar w:name="fill_date" w:val="       "/>
    <w:docVar w:name="org_guid" w:val="A640C46B8BEF4A01B9C7523CF1DE8E8F"/>
    <w:docVar w:name="org_id" w:val="1"/>
    <w:docVar w:name="org_name" w:val="     "/>
    <w:docVar w:name="pers_guids" w:val="C2296FCCBE604A19B52941E9B71737B1@135-432-930 47"/>
    <w:docVar w:name="pers_snils" w:val="C2296FCCBE604A19B52941E9B71737B1@135-432-930 47"/>
    <w:docVar w:name="pred_dolg" w:val="Главный инженер производства"/>
    <w:docVar w:name="pred_fio" w:val="Вишняков Д.А."/>
    <w:docVar w:name="rbtd_adr" w:val="     "/>
    <w:docVar w:name="rbtd_name" w:val="Публичное акционерное общество &quot;Нижегородский телевизионный завод им. В.И. Ленина&quot;"/>
    <w:docVar w:name="step_test" w:val="6"/>
    <w:docVar w:name="sv_docs" w:val="1"/>
  </w:docVars>
  <w:rsids>
    <w:rsidRoot w:val="00997C9E"/>
    <w:rsid w:val="0002033E"/>
    <w:rsid w:val="000C5130"/>
    <w:rsid w:val="000D3760"/>
    <w:rsid w:val="000F0714"/>
    <w:rsid w:val="00196135"/>
    <w:rsid w:val="001A7AC3"/>
    <w:rsid w:val="001B19D8"/>
    <w:rsid w:val="001C14FB"/>
    <w:rsid w:val="00237B32"/>
    <w:rsid w:val="002743B5"/>
    <w:rsid w:val="002761BA"/>
    <w:rsid w:val="003A1C01"/>
    <w:rsid w:val="003A2259"/>
    <w:rsid w:val="003C3080"/>
    <w:rsid w:val="003C79E5"/>
    <w:rsid w:val="003E6D83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2794"/>
    <w:rsid w:val="00584289"/>
    <w:rsid w:val="005F64E6"/>
    <w:rsid w:val="00642E12"/>
    <w:rsid w:val="0065289A"/>
    <w:rsid w:val="0067226F"/>
    <w:rsid w:val="006E4DFC"/>
    <w:rsid w:val="00725C51"/>
    <w:rsid w:val="00737C63"/>
    <w:rsid w:val="00820552"/>
    <w:rsid w:val="008918C5"/>
    <w:rsid w:val="00936F48"/>
    <w:rsid w:val="009647F7"/>
    <w:rsid w:val="00997C9E"/>
    <w:rsid w:val="009A1326"/>
    <w:rsid w:val="009D6532"/>
    <w:rsid w:val="00A026A4"/>
    <w:rsid w:val="00AF1EDF"/>
    <w:rsid w:val="00B12F45"/>
    <w:rsid w:val="00B2089E"/>
    <w:rsid w:val="00B273B0"/>
    <w:rsid w:val="00B3448B"/>
    <w:rsid w:val="00B874F5"/>
    <w:rsid w:val="00BA560A"/>
    <w:rsid w:val="00C0355B"/>
    <w:rsid w:val="00C93056"/>
    <w:rsid w:val="00CA1E82"/>
    <w:rsid w:val="00CA2E96"/>
    <w:rsid w:val="00CD2568"/>
    <w:rsid w:val="00D11966"/>
    <w:rsid w:val="00DB2B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591A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  <w:style w:type="paragraph" w:styleId="af">
    <w:name w:val="Balloon Text"/>
    <w:basedOn w:val="a"/>
    <w:link w:val="af0"/>
    <w:rsid w:val="001C14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C1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  <w:style w:type="paragraph" w:styleId="af">
    <w:name w:val="Balloon Text"/>
    <w:basedOn w:val="a"/>
    <w:link w:val="af0"/>
    <w:rsid w:val="001C14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C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NITEL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Tema</dc:creator>
  <cp:lastModifiedBy>ootin19</cp:lastModifiedBy>
  <cp:revision>4</cp:revision>
  <cp:lastPrinted>2020-11-10T11:57:00Z</cp:lastPrinted>
  <dcterms:created xsi:type="dcterms:W3CDTF">2020-11-12T06:46:00Z</dcterms:created>
  <dcterms:modified xsi:type="dcterms:W3CDTF">2020-11-12T07:50:00Z</dcterms:modified>
</cp:coreProperties>
</file>